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F" w:rsidRPr="005B1CB0" w:rsidRDefault="006711CF" w:rsidP="00781837">
      <w:pPr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B1CB0">
        <w:rPr>
          <w:rFonts w:ascii="Segoe UI" w:hAnsi="Segoe UI" w:cs="Segoe UI"/>
          <w:b/>
          <w:sz w:val="20"/>
          <w:szCs w:val="20"/>
        </w:rPr>
        <w:t xml:space="preserve">Allegato </w:t>
      </w:r>
      <w:r>
        <w:rPr>
          <w:rFonts w:ascii="Segoe UI" w:hAnsi="Segoe UI" w:cs="Segoe UI"/>
          <w:b/>
          <w:sz w:val="20"/>
          <w:szCs w:val="20"/>
        </w:rPr>
        <w:t>B</w:t>
      </w:r>
      <w:r w:rsidRPr="005B1CB0">
        <w:rPr>
          <w:rFonts w:ascii="Segoe UI" w:hAnsi="Segoe UI" w:cs="Segoe UI"/>
          <w:b/>
          <w:sz w:val="20"/>
          <w:szCs w:val="20"/>
        </w:rPr>
        <w:t xml:space="preserve"> - domanda di partecipazione</w:t>
      </w:r>
      <w:r w:rsidRPr="005B1CB0">
        <w:rPr>
          <w:rFonts w:ascii="Segoe UI" w:hAnsi="Segoe UI" w:cs="Segoe UI"/>
          <w:b/>
          <w:sz w:val="20"/>
          <w:szCs w:val="20"/>
        </w:rPr>
        <w:tab/>
        <w:t xml:space="preserve"> </w:t>
      </w:r>
    </w:p>
    <w:p w:rsidR="006711CF" w:rsidRPr="005B1CB0" w:rsidRDefault="006711CF" w:rsidP="005B1CB0">
      <w:pPr>
        <w:ind w:left="3540" w:firstLine="288"/>
        <w:jc w:val="both"/>
        <w:rPr>
          <w:rFonts w:ascii="Palace Script MT" w:hAnsi="Palace Script MT" w:cs="Segoe UI"/>
          <w:sz w:val="52"/>
          <w:szCs w:val="52"/>
        </w:rPr>
      </w:pPr>
      <w:r w:rsidRPr="005B1CB0">
        <w:rPr>
          <w:rFonts w:ascii="Palace Script MT" w:hAnsi="Palace Script MT" w:cs="Segoe UI"/>
          <w:sz w:val="52"/>
          <w:szCs w:val="52"/>
        </w:rPr>
        <w:t>Al Ministero dell’Economia e delle Finanze</w:t>
      </w:r>
    </w:p>
    <w:p w:rsidR="006711CF" w:rsidRPr="005B1CB0" w:rsidRDefault="006711CF" w:rsidP="005B1CB0">
      <w:pPr>
        <w:ind w:left="453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Dipartimento dell’Amministrazione G</w:t>
      </w:r>
      <w:r w:rsidRPr="005B1CB0">
        <w:rPr>
          <w:rFonts w:ascii="Segoe UI" w:hAnsi="Segoe UI" w:cs="Segoe UI"/>
          <w:sz w:val="20"/>
          <w:szCs w:val="20"/>
        </w:rPr>
        <w:t xml:space="preserve">enerale, </w:t>
      </w:r>
    </w:p>
    <w:p w:rsidR="006711CF" w:rsidRPr="005B1CB0" w:rsidRDefault="006711CF" w:rsidP="005B1CB0">
      <w:pPr>
        <w:ind w:left="3828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del Personale e dei S</w:t>
      </w:r>
      <w:r w:rsidRPr="005B1CB0">
        <w:rPr>
          <w:rFonts w:ascii="Segoe UI" w:hAnsi="Segoe UI" w:cs="Segoe UI"/>
          <w:sz w:val="20"/>
          <w:szCs w:val="20"/>
        </w:rPr>
        <w:t>ervizi</w:t>
      </w:r>
    </w:p>
    <w:p w:rsidR="006711CF" w:rsidRDefault="006711CF" w:rsidP="005B1CB0">
      <w:pPr>
        <w:ind w:left="3828" w:firstLine="708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 xml:space="preserve">Direzione per la Razionalizzazione degli Immobili, </w:t>
      </w:r>
    </w:p>
    <w:p w:rsidR="006711CF" w:rsidRPr="005B1CB0" w:rsidRDefault="006711CF" w:rsidP="005B1CB0">
      <w:pPr>
        <w:ind w:left="3828" w:firstLine="708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degli Acquisti,della Logistica e gli Affari Generali</w:t>
      </w:r>
    </w:p>
    <w:p w:rsidR="006711CF" w:rsidRPr="005B1CB0" w:rsidRDefault="006711CF" w:rsidP="005B1CB0">
      <w:pPr>
        <w:ind w:left="3828" w:firstLine="708"/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 xml:space="preserve">Ufficio </w:t>
      </w:r>
      <w:r>
        <w:rPr>
          <w:rFonts w:ascii="Segoe UI" w:hAnsi="Segoe UI" w:cs="Segoe UI"/>
          <w:sz w:val="20"/>
          <w:szCs w:val="20"/>
        </w:rPr>
        <w:t>IV</w:t>
      </w:r>
    </w:p>
    <w:p w:rsidR="006711CF" w:rsidRPr="005B1CB0" w:rsidRDefault="006711CF" w:rsidP="005B1CB0">
      <w:pPr>
        <w:ind w:left="3828" w:firstLine="708"/>
        <w:jc w:val="both"/>
        <w:outlineLvl w:val="0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Via XX Settembre, 97</w:t>
      </w:r>
    </w:p>
    <w:p w:rsidR="006711CF" w:rsidRPr="005B1CB0" w:rsidRDefault="006711CF" w:rsidP="005B1CB0">
      <w:pPr>
        <w:ind w:left="3828" w:firstLine="708"/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00187 - Roma</w:t>
      </w:r>
    </w:p>
    <w:p w:rsidR="006711CF" w:rsidRPr="005B1CB0" w:rsidRDefault="006711CF" w:rsidP="00A6472A">
      <w:pPr>
        <w:jc w:val="both"/>
        <w:rPr>
          <w:rFonts w:ascii="Segoe UI" w:hAnsi="Segoe UI" w:cs="Segoe UI"/>
          <w:sz w:val="20"/>
          <w:szCs w:val="20"/>
        </w:rPr>
      </w:pPr>
    </w:p>
    <w:p w:rsidR="006711CF" w:rsidRPr="005B1CB0" w:rsidRDefault="006711CF" w:rsidP="00781837">
      <w:pPr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ab/>
      </w:r>
      <w:r w:rsidRPr="005B1CB0">
        <w:rPr>
          <w:rFonts w:ascii="Segoe UI" w:hAnsi="Segoe UI" w:cs="Segoe UI"/>
          <w:sz w:val="20"/>
          <w:szCs w:val="20"/>
        </w:rPr>
        <w:tab/>
      </w:r>
      <w:r w:rsidRPr="005B1CB0">
        <w:rPr>
          <w:rFonts w:ascii="Segoe UI" w:hAnsi="Segoe UI" w:cs="Segoe UI"/>
          <w:sz w:val="20"/>
          <w:szCs w:val="20"/>
        </w:rPr>
        <w:tab/>
      </w:r>
      <w:r w:rsidRPr="005B1CB0">
        <w:rPr>
          <w:rFonts w:ascii="Segoe UI" w:hAnsi="Segoe UI" w:cs="Segoe UI"/>
          <w:sz w:val="20"/>
          <w:szCs w:val="20"/>
        </w:rPr>
        <w:tab/>
      </w:r>
      <w:r w:rsidRPr="005B1CB0">
        <w:rPr>
          <w:rFonts w:ascii="Segoe UI" w:hAnsi="Segoe UI" w:cs="Segoe UI"/>
          <w:b/>
          <w:sz w:val="20"/>
          <w:szCs w:val="20"/>
        </w:rPr>
        <w:t>DOMANDA DI PARTECIPAZIONE</w:t>
      </w:r>
    </w:p>
    <w:p w:rsidR="006711CF" w:rsidRDefault="006711CF" w:rsidP="005B1CB0">
      <w:pPr>
        <w:tabs>
          <w:tab w:val="left" w:pos="6237"/>
          <w:tab w:val="left" w:pos="7088"/>
        </w:tabs>
        <w:spacing w:line="280" w:lineRule="exact"/>
        <w:jc w:val="both"/>
        <w:rPr>
          <w:rFonts w:ascii="Segoe UI" w:hAnsi="Segoe UI" w:cs="Segoe UI"/>
          <w:sz w:val="20"/>
          <w:szCs w:val="20"/>
        </w:rPr>
      </w:pPr>
    </w:p>
    <w:p w:rsidR="006711CF" w:rsidRDefault="006711CF" w:rsidP="005B1CB0">
      <w:pPr>
        <w:tabs>
          <w:tab w:val="left" w:pos="6237"/>
          <w:tab w:val="left" w:pos="7088"/>
        </w:tabs>
        <w:spacing w:line="280" w:lineRule="exact"/>
        <w:jc w:val="both"/>
        <w:rPr>
          <w:rFonts w:ascii="Segoe UI" w:hAnsi="Segoe UI" w:cs="Segoe UI"/>
          <w:sz w:val="20"/>
          <w:szCs w:val="20"/>
        </w:rPr>
      </w:pPr>
    </w:p>
    <w:p w:rsidR="006711CF" w:rsidRDefault="006711CF" w:rsidP="003041E2">
      <w:pPr>
        <w:tabs>
          <w:tab w:val="left" w:pos="0"/>
          <w:tab w:val="left" w:pos="567"/>
          <w:tab w:val="left" w:pos="4323"/>
          <w:tab w:val="left" w:pos="4536"/>
          <w:tab w:val="left" w:pos="5315"/>
        </w:tabs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 xml:space="preserve">alla procedura </w:t>
      </w:r>
      <w:r>
        <w:rPr>
          <w:rFonts w:ascii="Segoe UI" w:hAnsi="Segoe UI" w:cs="Segoe UI"/>
          <w:sz w:val="20"/>
          <w:szCs w:val="20"/>
        </w:rPr>
        <w:t xml:space="preserve">di selezione </w:t>
      </w:r>
      <w:r w:rsidRPr="005B1CB0">
        <w:rPr>
          <w:rFonts w:ascii="Segoe UI" w:hAnsi="Segoe UI" w:cs="Segoe UI"/>
          <w:sz w:val="20"/>
          <w:szCs w:val="20"/>
        </w:rPr>
        <w:t>per l</w:t>
      </w:r>
      <w:r>
        <w:rPr>
          <w:rFonts w:ascii="Segoe UI" w:hAnsi="Segoe UI" w:cs="Segoe UI"/>
          <w:sz w:val="20"/>
          <w:szCs w:val="20"/>
        </w:rPr>
        <w:t xml:space="preserve">a concessione in convenzione del servizio di bar ristorazione con  </w:t>
      </w:r>
      <w:r w:rsidRPr="00E120D5">
        <w:rPr>
          <w:rFonts w:ascii="Segoe UI" w:hAnsi="Segoe UI" w:cs="Segoe UI"/>
          <w:sz w:val="20"/>
          <w:szCs w:val="20"/>
        </w:rPr>
        <w:t>somministrazione di alimenti e bevande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B1CB0">
        <w:rPr>
          <w:rFonts w:ascii="Segoe UI" w:hAnsi="Segoe UI" w:cs="Segoe UI"/>
          <w:sz w:val="20"/>
          <w:szCs w:val="20"/>
        </w:rPr>
        <w:t xml:space="preserve">presso il </w:t>
      </w:r>
      <w:r>
        <w:rPr>
          <w:rFonts w:ascii="Segoe UI" w:hAnsi="Segoe UI" w:cs="Segoe UI"/>
          <w:sz w:val="20"/>
          <w:szCs w:val="20"/>
        </w:rPr>
        <w:t>M</w:t>
      </w:r>
      <w:r w:rsidRPr="005B1CB0">
        <w:rPr>
          <w:rFonts w:ascii="Segoe UI" w:hAnsi="Segoe UI" w:cs="Segoe UI"/>
          <w:sz w:val="20"/>
          <w:szCs w:val="20"/>
        </w:rPr>
        <w:t>inistero dell’</w:t>
      </w:r>
      <w:r>
        <w:rPr>
          <w:rFonts w:ascii="Segoe UI" w:hAnsi="Segoe UI" w:cs="Segoe UI"/>
          <w:sz w:val="20"/>
          <w:szCs w:val="20"/>
        </w:rPr>
        <w:t>E</w:t>
      </w:r>
      <w:r w:rsidRPr="005B1CB0">
        <w:rPr>
          <w:rFonts w:ascii="Segoe UI" w:hAnsi="Segoe UI" w:cs="Segoe UI"/>
          <w:sz w:val="20"/>
          <w:szCs w:val="20"/>
        </w:rPr>
        <w:t xml:space="preserve">conomia e delle </w:t>
      </w:r>
      <w:r>
        <w:rPr>
          <w:rFonts w:ascii="Segoe UI" w:hAnsi="Segoe UI" w:cs="Segoe UI"/>
          <w:sz w:val="20"/>
          <w:szCs w:val="20"/>
        </w:rPr>
        <w:t>Finanze – Dipartimento dell’Amministrazione Generale del Personale e dei Servizi – Direzione dei Servizi del Tesoro - via Casilina</w:t>
      </w:r>
      <w:r w:rsidRPr="005B1CB0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3</w:t>
      </w:r>
      <w:r w:rsidRPr="005B1CB0">
        <w:rPr>
          <w:rFonts w:ascii="Segoe UI" w:hAnsi="Segoe UI" w:cs="Segoe UI"/>
          <w:sz w:val="20"/>
          <w:szCs w:val="20"/>
        </w:rPr>
        <w:t xml:space="preserve"> </w:t>
      </w:r>
    </w:p>
    <w:p w:rsidR="006711CF" w:rsidRPr="005B1CB0" w:rsidRDefault="006711CF" w:rsidP="005B1CB0">
      <w:pPr>
        <w:tabs>
          <w:tab w:val="left" w:pos="6237"/>
          <w:tab w:val="left" w:pos="7088"/>
        </w:tabs>
        <w:spacing w:line="280" w:lineRule="exact"/>
        <w:jc w:val="both"/>
        <w:rPr>
          <w:rFonts w:ascii="Segoe UI" w:hAnsi="Segoe UI" w:cs="Segoe UI"/>
          <w:sz w:val="20"/>
          <w:szCs w:val="20"/>
        </w:rPr>
      </w:pPr>
    </w:p>
    <w:p w:rsidR="006711CF" w:rsidRPr="005B1CB0" w:rsidRDefault="006711CF" w:rsidP="00A6472A">
      <w:pPr>
        <w:jc w:val="both"/>
        <w:rPr>
          <w:rFonts w:ascii="Segoe UI" w:hAnsi="Segoe UI" w:cs="Segoe UI"/>
          <w:sz w:val="20"/>
          <w:szCs w:val="20"/>
        </w:rPr>
      </w:pP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 xml:space="preserve">Il/la sottoscritto/a__________________________________________________ , </w:t>
      </w: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nato a ________________________il____________________</w:t>
      </w: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in qualità di___________________________________ (</w:t>
      </w:r>
      <w:r w:rsidRPr="005B1CB0">
        <w:rPr>
          <w:rFonts w:ascii="Segoe UI" w:hAnsi="Segoe UI" w:cs="Segoe UI"/>
          <w:i/>
          <w:sz w:val="20"/>
          <w:szCs w:val="20"/>
        </w:rPr>
        <w:t>legale rappresentante, procuratore</w:t>
      </w:r>
      <w:r w:rsidRPr="005B1CB0">
        <w:rPr>
          <w:rFonts w:ascii="Segoe UI" w:hAnsi="Segoe UI" w:cs="Segoe UI"/>
          <w:sz w:val="20"/>
          <w:szCs w:val="20"/>
        </w:rPr>
        <w:t>) dell’impresa/società/associazione_______________________________________________ ___________________________, avente sede legale in________________________</w:t>
      </w: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 xml:space="preserve">via _________________________, n______ codice fiscale _____________________________ , </w:t>
      </w: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P. IVA_______________________,telefono________________,fax________________</w:t>
      </w:r>
    </w:p>
    <w:p w:rsidR="006711CF" w:rsidRPr="005B1CB0" w:rsidRDefault="006711CF" w:rsidP="002477A1">
      <w:pPr>
        <w:jc w:val="both"/>
        <w:rPr>
          <w:rFonts w:ascii="Segoe UI" w:hAnsi="Segoe UI" w:cs="Segoe UI"/>
          <w:sz w:val="20"/>
          <w:szCs w:val="20"/>
        </w:rPr>
      </w:pPr>
      <w:r w:rsidRPr="002477A1">
        <w:rPr>
          <w:rFonts w:ascii="Segoe UI" w:hAnsi="Segoe UI" w:cs="Segoe UI"/>
          <w:sz w:val="20"/>
          <w:szCs w:val="20"/>
        </w:rPr>
        <w:t>Posta elettronica certificata società PEC: ________________________________________</w:t>
      </w:r>
    </w:p>
    <w:p w:rsidR="006711CF" w:rsidRPr="005B1CB0" w:rsidRDefault="006711CF" w:rsidP="00781837">
      <w:pPr>
        <w:ind w:left="3540" w:firstLine="708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B1CB0">
        <w:rPr>
          <w:rFonts w:ascii="Segoe UI" w:hAnsi="Segoe UI" w:cs="Segoe UI"/>
          <w:b/>
          <w:sz w:val="20"/>
          <w:szCs w:val="20"/>
        </w:rPr>
        <w:t>CHIEDE</w:t>
      </w:r>
    </w:p>
    <w:p w:rsidR="006711CF" w:rsidRPr="005B1CB0" w:rsidRDefault="006711CF" w:rsidP="00C71CAB">
      <w:pPr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di partecipare alla procedura per l’appalto in oggetto.</w:t>
      </w:r>
    </w:p>
    <w:p w:rsidR="006711CF" w:rsidRPr="005B1CB0" w:rsidRDefault="006711CF" w:rsidP="00690448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5B1CB0">
        <w:rPr>
          <w:rFonts w:ascii="Segoe UI" w:hAnsi="Segoe UI" w:cs="Segoe UI"/>
          <w:sz w:val="20"/>
          <w:szCs w:val="20"/>
        </w:rPr>
        <w:t>A tal fine,</w:t>
      </w:r>
    </w:p>
    <w:p w:rsidR="006711CF" w:rsidRDefault="006711CF" w:rsidP="00781837">
      <w:pPr>
        <w:jc w:val="center"/>
        <w:outlineLvl w:val="0"/>
        <w:rPr>
          <w:rFonts w:ascii="Segoe UI" w:hAnsi="Segoe UI" w:cs="Segoe UI"/>
          <w:b/>
          <w:sz w:val="20"/>
          <w:szCs w:val="20"/>
        </w:rPr>
      </w:pPr>
      <w:r w:rsidRPr="005B1CB0">
        <w:rPr>
          <w:rFonts w:ascii="Segoe UI" w:hAnsi="Segoe UI" w:cs="Segoe UI"/>
          <w:b/>
          <w:sz w:val="20"/>
          <w:szCs w:val="20"/>
        </w:rPr>
        <w:t>ALLEGA</w:t>
      </w:r>
    </w:p>
    <w:p w:rsidR="006711CF" w:rsidRPr="005B1CB0" w:rsidRDefault="006711CF" w:rsidP="00781837">
      <w:pPr>
        <w:jc w:val="center"/>
        <w:outlineLvl w:val="0"/>
        <w:rPr>
          <w:rFonts w:ascii="Segoe UI" w:hAnsi="Segoe UI" w:cs="Segoe UI"/>
          <w:b/>
          <w:sz w:val="20"/>
          <w:szCs w:val="20"/>
        </w:rPr>
      </w:pPr>
    </w:p>
    <w:p w:rsidR="006711CF" w:rsidRPr="00C212F3" w:rsidRDefault="006711CF" w:rsidP="005B1CB0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color w:val="000000"/>
          <w:sz w:val="20"/>
          <w:szCs w:val="20"/>
        </w:rPr>
      </w:pPr>
      <w:r w:rsidRPr="005B1CB0">
        <w:rPr>
          <w:rFonts w:ascii="Segoe UI" w:hAnsi="Segoe UI" w:cs="Segoe UI"/>
          <w:bCs/>
          <w:color w:val="000000"/>
          <w:sz w:val="20"/>
          <w:szCs w:val="20"/>
        </w:rPr>
        <w:t xml:space="preserve">dichiarazione sostitutiva, in conformità alle disposizioni dell’art. 47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B1CB0">
          <w:rPr>
            <w:rFonts w:ascii="Segoe UI" w:hAnsi="Segoe UI" w:cs="Segoe UI"/>
            <w:bCs/>
            <w:color w:val="000000"/>
            <w:sz w:val="20"/>
            <w:szCs w:val="20"/>
          </w:rPr>
          <w:t>28 dicembre 2000</w:t>
        </w:r>
      </w:smartTag>
      <w:r w:rsidRPr="005B1CB0">
        <w:rPr>
          <w:rFonts w:ascii="Segoe UI" w:hAnsi="Segoe UI" w:cs="Segoe UI"/>
          <w:bCs/>
          <w:color w:val="000000"/>
          <w:sz w:val="20"/>
          <w:szCs w:val="20"/>
        </w:rPr>
        <w:t>, attestante il possesso dei requisiti di regolarità.</w:t>
      </w:r>
      <w:r w:rsidRPr="005B1CB0">
        <w:rPr>
          <w:rFonts w:ascii="Segoe UI" w:hAnsi="Segoe UI" w:cs="Segoe UI"/>
          <w:color w:val="000000"/>
          <w:sz w:val="20"/>
          <w:szCs w:val="20"/>
        </w:rPr>
        <w:t xml:space="preserve"> (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</w:t>
      </w:r>
      <w:r w:rsidRPr="005B1C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llegato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C </w:t>
      </w:r>
      <w:r w:rsidRPr="006A011B">
        <w:rPr>
          <w:rFonts w:ascii="Segoe UI" w:hAnsi="Segoe UI" w:cs="Segoe UI"/>
          <w:bCs/>
          <w:color w:val="000000"/>
          <w:sz w:val="20"/>
          <w:szCs w:val="20"/>
        </w:rPr>
        <w:t>all’avviso di gara</w:t>
      </w:r>
      <w:r w:rsidRPr="005B1CB0">
        <w:rPr>
          <w:rFonts w:ascii="Segoe UI" w:hAnsi="Segoe UI" w:cs="Segoe UI"/>
          <w:b/>
          <w:bCs/>
          <w:color w:val="000000"/>
          <w:sz w:val="20"/>
          <w:szCs w:val="20"/>
        </w:rPr>
        <w:t>)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;</w:t>
      </w:r>
    </w:p>
    <w:p w:rsidR="006711CF" w:rsidRDefault="006711CF" w:rsidP="005B1CB0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2477A1">
        <w:rPr>
          <w:rFonts w:ascii="Segoe UI" w:hAnsi="Segoe UI" w:cs="Segoe UI"/>
          <w:bCs/>
          <w:color w:val="000000"/>
          <w:sz w:val="20"/>
          <w:szCs w:val="20"/>
        </w:rPr>
        <w:t>relazione descrittiva del progetto di adeguamento che l’operatore economico intenderebbe realizzare nei locali messi a disposizione del Ministero;</w:t>
      </w:r>
    </w:p>
    <w:p w:rsidR="006711CF" w:rsidRPr="00E120D5" w:rsidRDefault="006711CF" w:rsidP="00FA66D9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E120D5">
        <w:rPr>
          <w:rFonts w:ascii="Segoe UI" w:hAnsi="Segoe UI" w:cs="Segoe UI"/>
          <w:bCs/>
          <w:color w:val="000000"/>
          <w:sz w:val="20"/>
          <w:szCs w:val="20"/>
        </w:rPr>
        <w:t xml:space="preserve">relazione descrittiva delle attività di somministrazione di alimenti e bevande già svolte e dei relativi luoghi di esecuzione; </w:t>
      </w:r>
    </w:p>
    <w:p w:rsidR="006711CF" w:rsidRPr="00186142" w:rsidRDefault="006711CF" w:rsidP="00ED6BF9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 xml:space="preserve">Attestazione di avvenuto </w:t>
      </w:r>
      <w:r w:rsidRPr="00186142">
        <w:rPr>
          <w:rFonts w:ascii="Segoe UI" w:hAnsi="Segoe UI" w:cs="Segoe UI"/>
          <w:bCs/>
          <w:color w:val="000000"/>
          <w:sz w:val="20"/>
          <w:szCs w:val="20"/>
        </w:rPr>
        <w:t>sopralluogo;</w:t>
      </w:r>
    </w:p>
    <w:p w:rsidR="006711CF" w:rsidRPr="00435F3F" w:rsidRDefault="006711CF" w:rsidP="007B4E39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color w:val="000000"/>
          <w:sz w:val="20"/>
          <w:szCs w:val="20"/>
        </w:rPr>
      </w:pPr>
      <w:r w:rsidRPr="00186142">
        <w:rPr>
          <w:rFonts w:ascii="Segoe UI" w:hAnsi="Segoe UI" w:cs="Segoe UI"/>
          <w:color w:val="000000"/>
          <w:sz w:val="20"/>
          <w:szCs w:val="20"/>
        </w:rPr>
        <w:t>offerta economica (</w:t>
      </w:r>
      <w:r w:rsidRPr="00186142">
        <w:rPr>
          <w:rFonts w:ascii="Segoe UI" w:hAnsi="Segoe UI" w:cs="Segoe UI"/>
          <w:b/>
          <w:bCs/>
          <w:color w:val="000000"/>
          <w:sz w:val="20"/>
          <w:szCs w:val="20"/>
        </w:rPr>
        <w:t xml:space="preserve">Allegato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 </w:t>
      </w:r>
      <w:r w:rsidRPr="006A011B">
        <w:rPr>
          <w:rFonts w:ascii="Segoe UI" w:hAnsi="Segoe UI" w:cs="Segoe UI"/>
          <w:bCs/>
          <w:color w:val="000000"/>
          <w:sz w:val="20"/>
          <w:szCs w:val="20"/>
        </w:rPr>
        <w:t>all’avviso di gara</w:t>
      </w:r>
      <w:r w:rsidRPr="00186142">
        <w:rPr>
          <w:rFonts w:ascii="Segoe UI" w:hAnsi="Segoe UI" w:cs="Segoe UI"/>
          <w:color w:val="000000"/>
          <w:sz w:val="20"/>
          <w:szCs w:val="20"/>
        </w:rPr>
        <w:t xml:space="preserve">) </w:t>
      </w:r>
    </w:p>
    <w:p w:rsidR="006711CF" w:rsidRPr="007B4E39" w:rsidRDefault="006711CF" w:rsidP="007B4E39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color w:val="000000"/>
          <w:sz w:val="20"/>
          <w:szCs w:val="20"/>
        </w:rPr>
      </w:pPr>
      <w:r w:rsidRPr="007B4E39">
        <w:rPr>
          <w:rFonts w:ascii="Segoe UI" w:hAnsi="Segoe UI" w:cs="Segoe UI"/>
          <w:color w:val="000000"/>
          <w:sz w:val="20"/>
          <w:szCs w:val="20"/>
        </w:rPr>
        <w:t>una copia non autenticata di un documento d’identità, in corso di validità, del sottoscrittore delle dichiarazioni (legale rappresentante dell’impresa o procuratore speciale);</w:t>
      </w:r>
    </w:p>
    <w:p w:rsidR="006711CF" w:rsidRPr="00186142" w:rsidRDefault="006711CF" w:rsidP="00435F3F">
      <w:pPr>
        <w:autoSpaceDE w:val="0"/>
        <w:autoSpaceDN w:val="0"/>
        <w:adjustRightInd w:val="0"/>
        <w:spacing w:after="120"/>
        <w:ind w:left="360" w:right="-1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p w:rsidR="006711CF" w:rsidRDefault="006711CF" w:rsidP="00F909DA">
      <w:pPr>
        <w:ind w:right="98"/>
        <w:jc w:val="both"/>
        <w:rPr>
          <w:rFonts w:ascii="Tahoma" w:hAnsi="Tahoma" w:cs="Tahoma"/>
          <w:sz w:val="20"/>
          <w:szCs w:val="20"/>
        </w:rPr>
      </w:pPr>
    </w:p>
    <w:p w:rsidR="006711CF" w:rsidRPr="002611E0" w:rsidRDefault="006711CF" w:rsidP="00F909DA">
      <w:pPr>
        <w:ind w:right="98"/>
        <w:jc w:val="both"/>
        <w:rPr>
          <w:rFonts w:ascii="Tahoma" w:hAnsi="Tahoma" w:cs="Tahoma"/>
          <w:sz w:val="20"/>
          <w:szCs w:val="20"/>
        </w:rPr>
      </w:pPr>
    </w:p>
    <w:p w:rsidR="006711CF" w:rsidRPr="002611E0" w:rsidRDefault="006711CF" w:rsidP="004E448B">
      <w:pPr>
        <w:jc w:val="both"/>
        <w:rPr>
          <w:rFonts w:ascii="Tahoma" w:hAnsi="Tahoma" w:cs="Tahoma"/>
          <w:sz w:val="20"/>
          <w:szCs w:val="20"/>
        </w:rPr>
      </w:pPr>
      <w:r w:rsidRPr="002611E0">
        <w:rPr>
          <w:rFonts w:ascii="Tahoma" w:hAnsi="Tahoma" w:cs="Tahoma"/>
          <w:sz w:val="20"/>
          <w:szCs w:val="20"/>
        </w:rPr>
        <w:t xml:space="preserve">Data,            </w:t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</w:r>
      <w:r w:rsidRPr="002611E0">
        <w:rPr>
          <w:rFonts w:ascii="Tahoma" w:hAnsi="Tahoma" w:cs="Tahoma"/>
          <w:sz w:val="20"/>
          <w:szCs w:val="20"/>
        </w:rPr>
        <w:tab/>
        <w:t>Il Legale Rappresentante</w:t>
      </w:r>
    </w:p>
    <w:p w:rsidR="006711CF" w:rsidRPr="002611E0" w:rsidRDefault="006711CF" w:rsidP="00187954">
      <w:pPr>
        <w:spacing w:after="120"/>
        <w:ind w:left="502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  <w:t>_______________________________</w:t>
      </w:r>
    </w:p>
    <w:p w:rsidR="006711CF" w:rsidRPr="002611E0" w:rsidRDefault="006711CF" w:rsidP="002611E0">
      <w:pPr>
        <w:spacing w:after="120"/>
        <w:ind w:left="502" w:right="282"/>
        <w:jc w:val="both"/>
        <w:rPr>
          <w:rFonts w:ascii="Tahoma" w:hAnsi="Tahoma" w:cs="Tahoma"/>
          <w:color w:val="000000"/>
          <w:sz w:val="20"/>
          <w:szCs w:val="20"/>
        </w:rPr>
      </w:pP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</w:r>
      <w:r w:rsidRPr="002611E0">
        <w:rPr>
          <w:rFonts w:ascii="Tahoma" w:hAnsi="Tahoma" w:cs="Tahoma"/>
          <w:color w:val="000000"/>
          <w:sz w:val="20"/>
          <w:szCs w:val="20"/>
        </w:rPr>
        <w:tab/>
        <w:t xml:space="preserve">          (timbro e firma</w:t>
      </w:r>
    </w:p>
    <w:sectPr w:rsidR="006711CF" w:rsidRPr="002611E0" w:rsidSect="00B82989">
      <w:headerReference w:type="default" r:id="rId7"/>
      <w:footerReference w:type="even" r:id="rId8"/>
      <w:footerReference w:type="default" r:id="rId9"/>
      <w:pgSz w:w="11906" w:h="16838"/>
      <w:pgMar w:top="1252" w:right="1134" w:bottom="89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CF" w:rsidRDefault="006711CF">
      <w:r>
        <w:separator/>
      </w:r>
    </w:p>
  </w:endnote>
  <w:endnote w:type="continuationSeparator" w:id="0">
    <w:p w:rsidR="006711CF" w:rsidRDefault="0067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CF" w:rsidRDefault="006711CF" w:rsidP="00EC2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1CF" w:rsidRDefault="006711CF" w:rsidP="00C22B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CF" w:rsidRDefault="006711CF" w:rsidP="00EC2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11CF" w:rsidRDefault="006711CF" w:rsidP="00C22B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CF" w:rsidRDefault="006711CF">
      <w:r>
        <w:separator/>
      </w:r>
    </w:p>
  </w:footnote>
  <w:footnote w:type="continuationSeparator" w:id="0">
    <w:p w:rsidR="006711CF" w:rsidRDefault="00671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CF" w:rsidRPr="00AD3902" w:rsidRDefault="006711CF">
    <w:pPr>
      <w:pStyle w:val="Header"/>
      <w:rPr>
        <w:sz w:val="18"/>
        <w:szCs w:val="18"/>
      </w:rPr>
    </w:pPr>
    <w:r w:rsidRPr="00AD3902">
      <w:rPr>
        <w:sz w:val="18"/>
        <w:szCs w:val="18"/>
      </w:rPr>
      <w:t>Apporre il timbro della ditta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89"/>
    <w:multiLevelType w:val="singleLevel"/>
    <w:tmpl w:val="764EEF7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321091"/>
    <w:multiLevelType w:val="hybridMultilevel"/>
    <w:tmpl w:val="86E8E8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5B12"/>
    <w:multiLevelType w:val="singleLevel"/>
    <w:tmpl w:val="662AD976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B1138D2"/>
    <w:multiLevelType w:val="singleLevel"/>
    <w:tmpl w:val="D3144B3A"/>
    <w:lvl w:ilvl="0">
      <w:start w:val="2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>
    <w:nsid w:val="0C281F36"/>
    <w:multiLevelType w:val="hybridMultilevel"/>
    <w:tmpl w:val="419A3C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C25533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6">
    <w:nsid w:val="144C634E"/>
    <w:multiLevelType w:val="singleLevel"/>
    <w:tmpl w:val="EA08B3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7">
    <w:nsid w:val="146638F4"/>
    <w:multiLevelType w:val="hybridMultilevel"/>
    <w:tmpl w:val="956E0C22"/>
    <w:lvl w:ilvl="0" w:tplc="D0444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E9E2F8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AF3387"/>
    <w:multiLevelType w:val="hybridMultilevel"/>
    <w:tmpl w:val="621E8D3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0994F65"/>
    <w:multiLevelType w:val="hybridMultilevel"/>
    <w:tmpl w:val="58B0DB1E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EC7AAFF8">
      <w:start w:val="10"/>
      <w:numFmt w:val="bullet"/>
      <w:lvlText w:val=""/>
      <w:lvlJc w:val="left"/>
      <w:pPr>
        <w:tabs>
          <w:tab w:val="num" w:pos="2496"/>
        </w:tabs>
        <w:ind w:left="2496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233016C7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11">
    <w:nsid w:val="2CD8192B"/>
    <w:multiLevelType w:val="hybridMultilevel"/>
    <w:tmpl w:val="82D808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DA3E96"/>
    <w:multiLevelType w:val="hybridMultilevel"/>
    <w:tmpl w:val="6E9010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7AAFF8">
      <w:start w:val="10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14D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860504"/>
    <w:multiLevelType w:val="multilevel"/>
    <w:tmpl w:val="4C1647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A007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784712C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17">
    <w:nsid w:val="3C5C52CA"/>
    <w:multiLevelType w:val="singleLevel"/>
    <w:tmpl w:val="5DDAF5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FC640FE"/>
    <w:multiLevelType w:val="hybridMultilevel"/>
    <w:tmpl w:val="CFC669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3A3125"/>
    <w:multiLevelType w:val="hybridMultilevel"/>
    <w:tmpl w:val="4B38F5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C7AAFF8">
      <w:start w:val="10"/>
      <w:numFmt w:val="bullet"/>
      <w:lvlText w:val="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2" w:tplc="2BE42924"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DecimaWE Rg" w:eastAsia="Times New Roman" w:hAnsi="DecimaWE Rg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4A8178FF"/>
    <w:multiLevelType w:val="hybridMultilevel"/>
    <w:tmpl w:val="87FEA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568A0"/>
    <w:multiLevelType w:val="hybridMultilevel"/>
    <w:tmpl w:val="1BC849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77922"/>
    <w:multiLevelType w:val="hybridMultilevel"/>
    <w:tmpl w:val="5EBCD142"/>
    <w:lvl w:ilvl="0" w:tplc="5532D65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>
    <w:nsid w:val="5494781D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24">
    <w:nsid w:val="5D2807E7"/>
    <w:multiLevelType w:val="singleLevel"/>
    <w:tmpl w:val="FE2EE2F0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25">
    <w:nsid w:val="5F09207F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26">
    <w:nsid w:val="60F13AEA"/>
    <w:multiLevelType w:val="hybridMultilevel"/>
    <w:tmpl w:val="2DDE26AE"/>
    <w:lvl w:ilvl="0" w:tplc="D12E52AA">
      <w:start w:val="2"/>
      <w:numFmt w:val="decimal"/>
      <w:lvlText w:val="%1)"/>
      <w:lvlJc w:val="left"/>
      <w:pPr>
        <w:tabs>
          <w:tab w:val="num" w:pos="142"/>
        </w:tabs>
        <w:ind w:left="142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27">
    <w:nsid w:val="62145C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D905A5"/>
    <w:multiLevelType w:val="singleLevel"/>
    <w:tmpl w:val="B7F24F58"/>
    <w:lvl w:ilvl="0">
      <w:numFmt w:val="bullet"/>
      <w:lvlText w:val="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</w:abstractNum>
  <w:abstractNum w:abstractNumId="29">
    <w:nsid w:val="71F93B05"/>
    <w:multiLevelType w:val="singleLevel"/>
    <w:tmpl w:val="C3D8E81A"/>
    <w:lvl w:ilvl="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0">
    <w:nsid w:val="75E474A9"/>
    <w:multiLevelType w:val="hybridMultilevel"/>
    <w:tmpl w:val="9EA825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C7682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8727774"/>
    <w:multiLevelType w:val="multilevel"/>
    <w:tmpl w:val="621E8D3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  <w:lvlOverride w:ilvl="0">
      <w:startOverride w:val="2"/>
    </w:lvlOverride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8"/>
  </w:num>
  <w:num w:numId="9">
    <w:abstractNumId w:val="10"/>
  </w:num>
  <w:num w:numId="10">
    <w:abstractNumId w:val="24"/>
    <w:lvlOverride w:ilvl="0">
      <w:startOverride w:val="3"/>
    </w:lvlOverride>
  </w:num>
  <w:num w:numId="11">
    <w:abstractNumId w:val="0"/>
    <w:lvlOverride w:ilvl="0">
      <w:startOverride w:val="4"/>
    </w:lvlOverride>
  </w:num>
  <w:num w:numId="12">
    <w:abstractNumId w:val="2"/>
    <w:lvlOverride w:ilvl="0">
      <w:startOverride w:val="11"/>
    </w:lvlOverride>
  </w:num>
  <w:num w:numId="13">
    <w:abstractNumId w:val="17"/>
  </w:num>
  <w:num w:numId="14">
    <w:abstractNumId w:val="13"/>
  </w:num>
  <w:num w:numId="15">
    <w:abstractNumId w:val="3"/>
    <w:lvlOverride w:ilvl="0">
      <w:startOverride w:val="24"/>
    </w:lvlOverride>
  </w:num>
  <w:num w:numId="16">
    <w:abstractNumId w:val="6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26"/>
  </w:num>
  <w:num w:numId="21">
    <w:abstractNumId w:val="11"/>
  </w:num>
  <w:num w:numId="22">
    <w:abstractNumId w:val="21"/>
  </w:num>
  <w:num w:numId="23">
    <w:abstractNumId w:val="12"/>
  </w:num>
  <w:num w:numId="24">
    <w:abstractNumId w:val="8"/>
  </w:num>
  <w:num w:numId="25">
    <w:abstractNumId w:val="9"/>
  </w:num>
  <w:num w:numId="26">
    <w:abstractNumId w:val="19"/>
  </w:num>
  <w:num w:numId="27">
    <w:abstractNumId w:val="18"/>
  </w:num>
  <w:num w:numId="28">
    <w:abstractNumId w:val="1"/>
  </w:num>
  <w:num w:numId="29">
    <w:abstractNumId w:val="30"/>
  </w:num>
  <w:num w:numId="30">
    <w:abstractNumId w:val="20"/>
  </w:num>
  <w:num w:numId="31">
    <w:abstractNumId w:val="32"/>
  </w:num>
  <w:num w:numId="32">
    <w:abstractNumId w:val="22"/>
  </w:num>
  <w:num w:numId="33">
    <w:abstractNumId w:val="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7A"/>
    <w:rsid w:val="00010E13"/>
    <w:rsid w:val="00011D39"/>
    <w:rsid w:val="000232E8"/>
    <w:rsid w:val="0002395B"/>
    <w:rsid w:val="000242F5"/>
    <w:rsid w:val="00034FBE"/>
    <w:rsid w:val="0005552D"/>
    <w:rsid w:val="00065C26"/>
    <w:rsid w:val="00086CAD"/>
    <w:rsid w:val="00086F35"/>
    <w:rsid w:val="00093E08"/>
    <w:rsid w:val="000A05D7"/>
    <w:rsid w:val="000A22C3"/>
    <w:rsid w:val="000A30C6"/>
    <w:rsid w:val="000A38C5"/>
    <w:rsid w:val="000A4E37"/>
    <w:rsid w:val="000B3858"/>
    <w:rsid w:val="000C3DFE"/>
    <w:rsid w:val="000D01B5"/>
    <w:rsid w:val="000E5D3A"/>
    <w:rsid w:val="000F1976"/>
    <w:rsid w:val="00100F5F"/>
    <w:rsid w:val="00147EF1"/>
    <w:rsid w:val="00162838"/>
    <w:rsid w:val="0016313F"/>
    <w:rsid w:val="00170DE2"/>
    <w:rsid w:val="001842C2"/>
    <w:rsid w:val="001855B3"/>
    <w:rsid w:val="00186142"/>
    <w:rsid w:val="0018784D"/>
    <w:rsid w:val="00187954"/>
    <w:rsid w:val="001B41E5"/>
    <w:rsid w:val="001B5B76"/>
    <w:rsid w:val="001C15DC"/>
    <w:rsid w:val="001C59BF"/>
    <w:rsid w:val="001D0A91"/>
    <w:rsid w:val="001D300F"/>
    <w:rsid w:val="001D5FE8"/>
    <w:rsid w:val="001F2621"/>
    <w:rsid w:val="001F2764"/>
    <w:rsid w:val="002055B9"/>
    <w:rsid w:val="002078FD"/>
    <w:rsid w:val="00213428"/>
    <w:rsid w:val="00214606"/>
    <w:rsid w:val="00233D0F"/>
    <w:rsid w:val="002477A1"/>
    <w:rsid w:val="00253C57"/>
    <w:rsid w:val="00256674"/>
    <w:rsid w:val="002611E0"/>
    <w:rsid w:val="00286CF7"/>
    <w:rsid w:val="0029370C"/>
    <w:rsid w:val="002963EE"/>
    <w:rsid w:val="002A37CC"/>
    <w:rsid w:val="002B773A"/>
    <w:rsid w:val="002D1C23"/>
    <w:rsid w:val="002D2634"/>
    <w:rsid w:val="002D5DBA"/>
    <w:rsid w:val="002E65D3"/>
    <w:rsid w:val="002F37A7"/>
    <w:rsid w:val="003041E2"/>
    <w:rsid w:val="00311876"/>
    <w:rsid w:val="0036786F"/>
    <w:rsid w:val="0037457D"/>
    <w:rsid w:val="00380D3A"/>
    <w:rsid w:val="00385D7B"/>
    <w:rsid w:val="0039662E"/>
    <w:rsid w:val="003C18B2"/>
    <w:rsid w:val="003D1846"/>
    <w:rsid w:val="003D5B45"/>
    <w:rsid w:val="003F20C5"/>
    <w:rsid w:val="00435F3F"/>
    <w:rsid w:val="0045430A"/>
    <w:rsid w:val="004748A8"/>
    <w:rsid w:val="004A3926"/>
    <w:rsid w:val="004B5401"/>
    <w:rsid w:val="004B7ACC"/>
    <w:rsid w:val="004E448B"/>
    <w:rsid w:val="00503AC2"/>
    <w:rsid w:val="0051102E"/>
    <w:rsid w:val="00515C47"/>
    <w:rsid w:val="00546C70"/>
    <w:rsid w:val="00551150"/>
    <w:rsid w:val="005562B7"/>
    <w:rsid w:val="00556B29"/>
    <w:rsid w:val="0057125F"/>
    <w:rsid w:val="0058552A"/>
    <w:rsid w:val="00592A32"/>
    <w:rsid w:val="00595A95"/>
    <w:rsid w:val="005A18C2"/>
    <w:rsid w:val="005A2B90"/>
    <w:rsid w:val="005B1CB0"/>
    <w:rsid w:val="005C09FE"/>
    <w:rsid w:val="005C38E2"/>
    <w:rsid w:val="005C4003"/>
    <w:rsid w:val="005C592C"/>
    <w:rsid w:val="005F03E1"/>
    <w:rsid w:val="00603739"/>
    <w:rsid w:val="00611708"/>
    <w:rsid w:val="00616CF4"/>
    <w:rsid w:val="00656CBD"/>
    <w:rsid w:val="006711CF"/>
    <w:rsid w:val="00674A0F"/>
    <w:rsid w:val="00690448"/>
    <w:rsid w:val="006A011B"/>
    <w:rsid w:val="006B140D"/>
    <w:rsid w:val="006D1A85"/>
    <w:rsid w:val="006E4A8E"/>
    <w:rsid w:val="006F7EC8"/>
    <w:rsid w:val="0070075A"/>
    <w:rsid w:val="007039C2"/>
    <w:rsid w:val="00713B56"/>
    <w:rsid w:val="0072750E"/>
    <w:rsid w:val="0076600C"/>
    <w:rsid w:val="0077603B"/>
    <w:rsid w:val="00780B1B"/>
    <w:rsid w:val="00781837"/>
    <w:rsid w:val="00784B86"/>
    <w:rsid w:val="007916B4"/>
    <w:rsid w:val="007A6140"/>
    <w:rsid w:val="007A7399"/>
    <w:rsid w:val="007B4E39"/>
    <w:rsid w:val="007B67CE"/>
    <w:rsid w:val="007C0B79"/>
    <w:rsid w:val="007D4027"/>
    <w:rsid w:val="007E1D40"/>
    <w:rsid w:val="007E5E25"/>
    <w:rsid w:val="007E676A"/>
    <w:rsid w:val="007F3CAA"/>
    <w:rsid w:val="007F6953"/>
    <w:rsid w:val="00814545"/>
    <w:rsid w:val="0083555C"/>
    <w:rsid w:val="008453E3"/>
    <w:rsid w:val="0084799F"/>
    <w:rsid w:val="00870F85"/>
    <w:rsid w:val="00874193"/>
    <w:rsid w:val="008B427F"/>
    <w:rsid w:val="008D2D0F"/>
    <w:rsid w:val="008E2B82"/>
    <w:rsid w:val="008E68FF"/>
    <w:rsid w:val="00913A81"/>
    <w:rsid w:val="00914EA6"/>
    <w:rsid w:val="0092773D"/>
    <w:rsid w:val="00931FDC"/>
    <w:rsid w:val="00933E45"/>
    <w:rsid w:val="00937AF5"/>
    <w:rsid w:val="00937FD1"/>
    <w:rsid w:val="00943989"/>
    <w:rsid w:val="00943DED"/>
    <w:rsid w:val="00947A85"/>
    <w:rsid w:val="0095673D"/>
    <w:rsid w:val="00974304"/>
    <w:rsid w:val="009A0B6E"/>
    <w:rsid w:val="009A3F7E"/>
    <w:rsid w:val="009E321C"/>
    <w:rsid w:val="009E7D65"/>
    <w:rsid w:val="009F2224"/>
    <w:rsid w:val="009F5E28"/>
    <w:rsid w:val="00A02E39"/>
    <w:rsid w:val="00A07D7D"/>
    <w:rsid w:val="00A22495"/>
    <w:rsid w:val="00A53D1A"/>
    <w:rsid w:val="00A6472A"/>
    <w:rsid w:val="00A65511"/>
    <w:rsid w:val="00A6732C"/>
    <w:rsid w:val="00A70DCF"/>
    <w:rsid w:val="00A77EB7"/>
    <w:rsid w:val="00A920B7"/>
    <w:rsid w:val="00AB3D1B"/>
    <w:rsid w:val="00AB4A48"/>
    <w:rsid w:val="00AC44B2"/>
    <w:rsid w:val="00AD3902"/>
    <w:rsid w:val="00AD54E3"/>
    <w:rsid w:val="00B047AE"/>
    <w:rsid w:val="00B10B91"/>
    <w:rsid w:val="00B277DE"/>
    <w:rsid w:val="00B32AE9"/>
    <w:rsid w:val="00B33D14"/>
    <w:rsid w:val="00B521E5"/>
    <w:rsid w:val="00B70FCE"/>
    <w:rsid w:val="00B80397"/>
    <w:rsid w:val="00B82989"/>
    <w:rsid w:val="00BA6A69"/>
    <w:rsid w:val="00BB12C5"/>
    <w:rsid w:val="00BE3023"/>
    <w:rsid w:val="00BE4E93"/>
    <w:rsid w:val="00C0234F"/>
    <w:rsid w:val="00C207BC"/>
    <w:rsid w:val="00C212F3"/>
    <w:rsid w:val="00C22BFB"/>
    <w:rsid w:val="00C242C0"/>
    <w:rsid w:val="00C248A1"/>
    <w:rsid w:val="00C4410C"/>
    <w:rsid w:val="00C71CAB"/>
    <w:rsid w:val="00C90C9D"/>
    <w:rsid w:val="00C90E49"/>
    <w:rsid w:val="00CA7AE0"/>
    <w:rsid w:val="00CB285C"/>
    <w:rsid w:val="00CB2E93"/>
    <w:rsid w:val="00CB61C9"/>
    <w:rsid w:val="00CC06CD"/>
    <w:rsid w:val="00CD0C80"/>
    <w:rsid w:val="00CD6F2E"/>
    <w:rsid w:val="00CD7801"/>
    <w:rsid w:val="00D0597A"/>
    <w:rsid w:val="00D31199"/>
    <w:rsid w:val="00D33DE8"/>
    <w:rsid w:val="00D3484D"/>
    <w:rsid w:val="00D45D4B"/>
    <w:rsid w:val="00D55B0A"/>
    <w:rsid w:val="00D677D1"/>
    <w:rsid w:val="00D7415A"/>
    <w:rsid w:val="00D76222"/>
    <w:rsid w:val="00D970B3"/>
    <w:rsid w:val="00D97BC2"/>
    <w:rsid w:val="00DA3219"/>
    <w:rsid w:val="00DB2B39"/>
    <w:rsid w:val="00DB4934"/>
    <w:rsid w:val="00DC032F"/>
    <w:rsid w:val="00DC3720"/>
    <w:rsid w:val="00DD240C"/>
    <w:rsid w:val="00DD4EE6"/>
    <w:rsid w:val="00DE64EF"/>
    <w:rsid w:val="00DF344D"/>
    <w:rsid w:val="00E120D5"/>
    <w:rsid w:val="00E223FD"/>
    <w:rsid w:val="00E26E9C"/>
    <w:rsid w:val="00E27B4A"/>
    <w:rsid w:val="00E32CD4"/>
    <w:rsid w:val="00E34CD1"/>
    <w:rsid w:val="00E37FF1"/>
    <w:rsid w:val="00E500F3"/>
    <w:rsid w:val="00E65871"/>
    <w:rsid w:val="00E774AE"/>
    <w:rsid w:val="00E83A61"/>
    <w:rsid w:val="00E85EC7"/>
    <w:rsid w:val="00EA0050"/>
    <w:rsid w:val="00EA47F4"/>
    <w:rsid w:val="00EB7881"/>
    <w:rsid w:val="00EC2C2A"/>
    <w:rsid w:val="00ED6BF9"/>
    <w:rsid w:val="00EE3900"/>
    <w:rsid w:val="00EF3502"/>
    <w:rsid w:val="00EF7665"/>
    <w:rsid w:val="00F04C11"/>
    <w:rsid w:val="00F0532B"/>
    <w:rsid w:val="00F10540"/>
    <w:rsid w:val="00F11E14"/>
    <w:rsid w:val="00F16459"/>
    <w:rsid w:val="00F2588B"/>
    <w:rsid w:val="00F42FC7"/>
    <w:rsid w:val="00F507C2"/>
    <w:rsid w:val="00F557CA"/>
    <w:rsid w:val="00F65CA8"/>
    <w:rsid w:val="00F66AC6"/>
    <w:rsid w:val="00F71042"/>
    <w:rsid w:val="00F909DA"/>
    <w:rsid w:val="00FA66D9"/>
    <w:rsid w:val="00FE1491"/>
    <w:rsid w:val="00FE3892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97A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597A"/>
    <w:pPr>
      <w:keepNext/>
      <w:tabs>
        <w:tab w:val="left" w:pos="360"/>
      </w:tabs>
      <w:ind w:right="-51"/>
      <w:jc w:val="both"/>
      <w:outlineLvl w:val="6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597A"/>
    <w:pPr>
      <w:keepNext/>
      <w:tabs>
        <w:tab w:val="left" w:pos="-426"/>
      </w:tabs>
      <w:ind w:right="-144"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D1F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D059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1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0597A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9F5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0597A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D1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0597A"/>
    <w:pPr>
      <w:spacing w:line="259" w:lineRule="exact"/>
      <w:ind w:right="9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D1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0597A"/>
    <w:pPr>
      <w:suppressAutoHyphens/>
      <w:ind w:left="426"/>
      <w:jc w:val="both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5D1F"/>
    <w:rPr>
      <w:sz w:val="16"/>
      <w:szCs w:val="16"/>
    </w:rPr>
  </w:style>
  <w:style w:type="paragraph" w:styleId="BlockText">
    <w:name w:val="Block Text"/>
    <w:basedOn w:val="Normal"/>
    <w:uiPriority w:val="99"/>
    <w:rsid w:val="00D0597A"/>
    <w:pPr>
      <w:ind w:left="284" w:right="140"/>
      <w:jc w:val="both"/>
    </w:pPr>
    <w:rPr>
      <w:rFonts w:ascii="Arial" w:hAnsi="Arial"/>
      <w:b/>
      <w:i/>
      <w:sz w:val="18"/>
    </w:rPr>
  </w:style>
  <w:style w:type="paragraph" w:customStyle="1" w:styleId="L">
    <w:name w:val="L."/>
    <w:basedOn w:val="Normal"/>
    <w:uiPriority w:val="99"/>
    <w:rsid w:val="00D0597A"/>
    <w:pPr>
      <w:numPr>
        <w:ilvl w:val="2"/>
        <w:numId w:val="1"/>
      </w:numPr>
      <w:jc w:val="both"/>
    </w:pPr>
  </w:style>
  <w:style w:type="paragraph" w:styleId="Header">
    <w:name w:val="header"/>
    <w:basedOn w:val="Normal"/>
    <w:link w:val="HeaderChar"/>
    <w:uiPriority w:val="99"/>
    <w:rsid w:val="008741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1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22BFB"/>
    <w:rPr>
      <w:rFonts w:cs="Times New Roman"/>
    </w:rPr>
  </w:style>
  <w:style w:type="character" w:styleId="Hyperlink">
    <w:name w:val="Hyperlink"/>
    <w:basedOn w:val="DefaultParagraphFont"/>
    <w:uiPriority w:val="99"/>
    <w:rsid w:val="0076600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1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D1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dc:description/>
  <cp:lastModifiedBy>Giuseppe Onori</cp:lastModifiedBy>
  <cp:revision>3</cp:revision>
  <cp:lastPrinted>2014-03-17T10:44:00Z</cp:lastPrinted>
  <dcterms:created xsi:type="dcterms:W3CDTF">2014-03-20T11:48:00Z</dcterms:created>
  <dcterms:modified xsi:type="dcterms:W3CDTF">2014-03-20T13:15:00Z</dcterms:modified>
</cp:coreProperties>
</file>